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ED2B60" w:rsidRPr="00140A3E" w:rsidTr="00BF20DB">
        <w:trPr>
          <w:trHeight w:val="836"/>
        </w:trPr>
        <w:tc>
          <w:tcPr>
            <w:tcW w:w="3287" w:type="dxa"/>
          </w:tcPr>
          <w:p w:rsidR="00A3045D" w:rsidRDefault="00A3045D" w:rsidP="003C7A81">
            <w:pPr>
              <w:jc w:val="center"/>
              <w:rPr>
                <w:b/>
              </w:rPr>
            </w:pPr>
          </w:p>
          <w:p w:rsidR="00A3045D" w:rsidRPr="00A3045D" w:rsidRDefault="00A3045D" w:rsidP="00A3045D"/>
          <w:p w:rsidR="00A3045D" w:rsidRDefault="00A3045D" w:rsidP="00A3045D"/>
          <w:p w:rsidR="003C7A81" w:rsidRPr="00A3045D" w:rsidRDefault="003C7A81" w:rsidP="00A3045D">
            <w:pPr>
              <w:ind w:firstLine="720"/>
            </w:pPr>
          </w:p>
        </w:tc>
        <w:tc>
          <w:tcPr>
            <w:tcW w:w="3514" w:type="dxa"/>
            <w:shd w:val="clear" w:color="auto" w:fill="auto"/>
          </w:tcPr>
          <w:p w:rsidR="00ED2B60" w:rsidRDefault="000836E9" w:rsidP="00F724B2">
            <w:pPr>
              <w:jc w:val="center"/>
              <w:rPr>
                <w:b/>
                <w:noProof/>
                <w:lang w:eastAsia="en-GB"/>
              </w:rPr>
            </w:pPr>
            <w:r>
              <w:rPr>
                <w:b/>
                <w:noProof/>
                <w:lang w:eastAsia="en-GB"/>
              </w:rPr>
              <w:drawing>
                <wp:anchor distT="0" distB="0" distL="114300" distR="114300" simplePos="0" relativeHeight="251658240" behindDoc="0" locked="0" layoutInCell="1" allowOverlap="1" wp14:editId="7FF118DC">
                  <wp:simplePos x="0" y="0"/>
                  <wp:positionH relativeFrom="column">
                    <wp:posOffset>475615</wp:posOffset>
                  </wp:positionH>
                  <wp:positionV relativeFrom="paragraph">
                    <wp:posOffset>-321309</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ED2B60">
            <w:pPr>
              <w:rPr>
                <w:b/>
                <w:noProof/>
                <w:lang w:eastAsia="en-GB"/>
              </w:rPr>
            </w:pPr>
          </w:p>
        </w:tc>
      </w:tr>
    </w:tbl>
    <w:p w:rsidR="000836E9" w:rsidRPr="000836E9" w:rsidRDefault="000836E9" w:rsidP="000836E9">
      <w:pPr>
        <w:jc w:val="center"/>
        <w:rPr>
          <w:sz w:val="10"/>
        </w:rPr>
      </w:pPr>
    </w:p>
    <w:p w:rsidR="000836E9" w:rsidRDefault="000836E9" w:rsidP="000836E9">
      <w:pPr>
        <w:jc w:val="center"/>
        <w:rPr>
          <w:b/>
          <w:sz w:val="24"/>
        </w:rPr>
      </w:pPr>
      <w:r w:rsidRPr="000836E9">
        <w:rPr>
          <w:b/>
          <w:sz w:val="24"/>
        </w:rPr>
        <w:t>Broughton Hall Catholic High School</w:t>
      </w:r>
    </w:p>
    <w:p w:rsidR="000836E9" w:rsidRPr="000836E9" w:rsidRDefault="000836E9" w:rsidP="000836E9">
      <w:pPr>
        <w:jc w:val="center"/>
        <w:rPr>
          <w:b/>
          <w:sz w:val="24"/>
        </w:rPr>
      </w:pPr>
      <w:r>
        <w:rPr>
          <w:b/>
          <w:sz w:val="24"/>
        </w:rPr>
        <w:t xml:space="preserve">Yew Tree Lane, West Derby, </w:t>
      </w:r>
      <w:proofErr w:type="gramStart"/>
      <w:r>
        <w:rPr>
          <w:b/>
          <w:sz w:val="24"/>
        </w:rPr>
        <w:t>Liverpool  L12</w:t>
      </w:r>
      <w:proofErr w:type="gramEnd"/>
      <w:r>
        <w:rPr>
          <w:b/>
          <w:sz w:val="24"/>
        </w:rPr>
        <w:t xml:space="preserve"> 9HJ</w:t>
      </w:r>
    </w:p>
    <w:p w:rsidR="000836E9" w:rsidRPr="000836E9" w:rsidRDefault="000836E9" w:rsidP="00A94B5B">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836E9" w:rsidRPr="000836E9">
              <w:rPr>
                <w:rFonts w:asciiTheme="minorHAnsi" w:hAnsiTheme="minorHAnsi" w:cstheme="minorHAnsi"/>
                <w:sz w:val="22"/>
                <w:szCs w:val="22"/>
              </w:rPr>
              <w:t>Broughton Hall Catholic High School</w:t>
            </w:r>
            <w:r w:rsidRPr="000836E9">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0836E9"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0836E9" w:rsidRPr="000836E9">
              <w:rPr>
                <w:rFonts w:asciiTheme="minorHAnsi" w:hAnsiTheme="minorHAnsi" w:cstheme="minorHAnsi"/>
                <w:sz w:val="22"/>
                <w:szCs w:val="22"/>
              </w:rPr>
              <w:t>Broughton Hall Catholic High School</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t>
            </w:r>
            <w:proofErr w:type="gramStart"/>
            <w:r w:rsidR="008130DF">
              <w:rPr>
                <w:rFonts w:asciiTheme="minorHAnsi" w:hAnsiTheme="minorHAnsi" w:cstheme="minorHAnsi"/>
                <w:color w:val="231F20"/>
                <w:sz w:val="22"/>
                <w:szCs w:val="22"/>
              </w:rPr>
              <w:t>Water</w:t>
            </w:r>
            <w:proofErr w:type="gramEnd"/>
            <w:r w:rsidR="008130DF">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0836E9"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2423A0" w:rsidRPr="000836E9" w:rsidRDefault="00464306" w:rsidP="00731BAA">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sidR="00731BAA">
              <w:rPr>
                <w:rFonts w:asciiTheme="minorHAnsi" w:hAnsiTheme="minorHAnsi" w:cstheme="minorHAnsi"/>
                <w:color w:val="231F20"/>
                <w:sz w:val="22"/>
                <w:szCs w:val="22"/>
              </w:rPr>
              <w:t>Broughton Hall Catholic High School</w:t>
            </w:r>
            <w:bookmarkStart w:id="0" w:name="_GoBack"/>
            <w:bookmarkEnd w:id="0"/>
            <w:r w:rsidRPr="00FE4C41">
              <w:rPr>
                <w:rFonts w:asciiTheme="minorHAnsi" w:hAnsiTheme="minorHAnsi" w:cstheme="minorHAnsi"/>
                <w:color w:val="231F20"/>
                <w:sz w:val="22"/>
                <w:szCs w:val="22"/>
              </w:rPr>
              <w:t xml:space="preserve">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tc>
      </w:tr>
    </w:tbl>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w:t>
            </w:r>
            <w:proofErr w:type="spellStart"/>
            <w:r>
              <w:rPr>
                <w:rFonts w:asciiTheme="minorHAnsi" w:hAnsiTheme="minorHAnsi" w:cstheme="minorHAnsi"/>
                <w:bCs/>
                <w:sz w:val="24"/>
              </w:rPr>
              <w:t>DfE</w:t>
            </w:r>
            <w:proofErr w:type="spellEnd"/>
            <w:r>
              <w:rPr>
                <w:rFonts w:asciiTheme="minorHAnsi" w:hAnsiTheme="minorHAnsi" w:cstheme="minorHAnsi"/>
                <w:bCs/>
                <w:sz w:val="24"/>
              </w:rPr>
              <w:t xml:space="preserv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rsidR="00E63CB7" w:rsidRDefault="00E63CB7"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731BAA"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sectPr w:rsidR="008E1028"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93" w:rsidRDefault="00B70993" w:rsidP="000F15D7">
      <w:pPr>
        <w:spacing w:line="240" w:lineRule="auto"/>
      </w:pPr>
      <w:r>
        <w:separator/>
      </w:r>
    </w:p>
  </w:endnote>
  <w:endnote w:type="continuationSeparator" w:id="0">
    <w:p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731BAA">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731BAA">
              <w:rPr>
                <w:rFonts w:cstheme="minorHAnsi"/>
                <w:b/>
                <w:bCs/>
                <w:noProof/>
                <w:sz w:val="18"/>
                <w:szCs w:val="18"/>
              </w:rPr>
              <w:t>3</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93" w:rsidRDefault="00B70993" w:rsidP="000F15D7">
      <w:pPr>
        <w:spacing w:line="240" w:lineRule="auto"/>
      </w:pPr>
      <w:r>
        <w:separator/>
      </w:r>
    </w:p>
  </w:footnote>
  <w:footnote w:type="continuationSeparator" w:id="0">
    <w:p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836E9"/>
    <w:rsid w:val="000B1261"/>
    <w:rsid w:val="000B6B6B"/>
    <w:rsid w:val="000F15D7"/>
    <w:rsid w:val="000F5A6A"/>
    <w:rsid w:val="000F77F6"/>
    <w:rsid w:val="00140A3E"/>
    <w:rsid w:val="0014529D"/>
    <w:rsid w:val="00176B7B"/>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3475"/>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31BAA"/>
    <w:rsid w:val="007522D3"/>
    <w:rsid w:val="0078392E"/>
    <w:rsid w:val="007875EE"/>
    <w:rsid w:val="00791F7B"/>
    <w:rsid w:val="007B357F"/>
    <w:rsid w:val="007B39AC"/>
    <w:rsid w:val="007B517A"/>
    <w:rsid w:val="007F39AC"/>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02CE3"/>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F60D-99DB-406C-A2E2-53EC1BA4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1F021DC0</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3</cp:revision>
  <cp:lastPrinted>2021-02-02T16:24:00Z</cp:lastPrinted>
  <dcterms:created xsi:type="dcterms:W3CDTF">2021-01-25T12:19:00Z</dcterms:created>
  <dcterms:modified xsi:type="dcterms:W3CDTF">2021-02-03T09:07:00Z</dcterms:modified>
</cp:coreProperties>
</file>